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B9" w:rsidRPr="0048310E" w:rsidRDefault="00E93EB9" w:rsidP="004831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10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Актуальная 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E93EB9" w:rsidRPr="0048310E" w:rsidRDefault="00E93EB9" w:rsidP="004831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48310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http://www.fid.su/projects/deti-v-internete</w:t>
        </w:r>
      </w:hyperlink>
      <w:r w:rsidRPr="0048310E">
        <w:rPr>
          <w:rFonts w:ascii="Times New Roman" w:hAnsi="Times New Roman"/>
          <w:sz w:val="24"/>
          <w:szCs w:val="24"/>
          <w:lang w:eastAsia="ru-RU"/>
        </w:rPr>
        <w:t xml:space="preserve"> - сайт Фонда Развития Интернет.</w:t>
      </w:r>
      <w:r w:rsidRPr="0048310E">
        <w:rPr>
          <w:rFonts w:ascii="Times New Roman" w:hAnsi="Times New Roman"/>
          <w:sz w:val="24"/>
          <w:szCs w:val="24"/>
          <w:lang w:eastAsia="ru-RU"/>
        </w:rPr>
        <w:br/>
        <w:t>http://www.ligainternet.ru/ - Лига безопасного Интернета.</w:t>
      </w:r>
      <w:r w:rsidRPr="0048310E">
        <w:rPr>
          <w:rFonts w:ascii="Times New Roman" w:hAnsi="Times New Roman"/>
          <w:sz w:val="24"/>
          <w:szCs w:val="24"/>
          <w:lang w:eastAsia="ru-RU"/>
        </w:rPr>
        <w:br/>
        <w:t>http://ppt4web.ru/informatika/bezopasnyjj-internet.html - презентации о безопасном Интернете.</w:t>
      </w:r>
      <w:r w:rsidRPr="0048310E">
        <w:rPr>
          <w:rFonts w:ascii="Times New Roman" w:hAnsi="Times New Roman"/>
          <w:sz w:val="24"/>
          <w:szCs w:val="24"/>
          <w:lang w:eastAsia="ru-RU"/>
        </w:rPr>
        <w:br/>
        <w:t>http://www.microsoft.com/ru-ru/security/default.aspx - сайт Центра безопасности Майкрософт.</w:t>
      </w:r>
      <w:r w:rsidRPr="0048310E">
        <w:rPr>
          <w:rFonts w:ascii="Times New Roman" w:hAnsi="Times New Roman"/>
          <w:sz w:val="24"/>
          <w:szCs w:val="24"/>
          <w:lang w:eastAsia="ru-RU"/>
        </w:rPr>
        <w:br/>
        <w:t xml:space="preserve">http://festival.1september.ru/articles/612789/ - Материал разработан для учащихся 9-11 </w:t>
      </w:r>
      <w:bookmarkStart w:id="0" w:name="_GoBack"/>
      <w:bookmarkEnd w:id="0"/>
      <w:r w:rsidRPr="0048310E">
        <w:rPr>
          <w:rFonts w:ascii="Times New Roman" w:hAnsi="Times New Roman"/>
          <w:sz w:val="24"/>
          <w:szCs w:val="24"/>
          <w:lang w:eastAsia="ru-RU"/>
        </w:rPr>
        <w:t>классов, но может модифицироваться и для учащихся среднего звена школы.</w:t>
      </w:r>
      <w:r w:rsidRPr="0048310E">
        <w:rPr>
          <w:rFonts w:ascii="Times New Roman" w:hAnsi="Times New Roman"/>
          <w:sz w:val="24"/>
          <w:szCs w:val="24"/>
          <w:lang w:eastAsia="ru-RU"/>
        </w:rPr>
        <w:br/>
        <w:t>http://www.nachalka.com/node/950 - Видео «Развлечение и безопасность в Интернете».</w:t>
      </w:r>
      <w:r w:rsidRPr="0048310E">
        <w:rPr>
          <w:rFonts w:ascii="Times New Roman" w:hAnsi="Times New Roman"/>
          <w:sz w:val="24"/>
          <w:szCs w:val="24"/>
          <w:lang w:eastAsia="ru-RU"/>
        </w:rPr>
        <w:br/>
        <w:t>http://i-deti.org/ - портал «Безопасный инет для детей», ресурсы, рекомендации, комиксы.</w:t>
      </w:r>
      <w:r w:rsidRPr="0048310E">
        <w:rPr>
          <w:rFonts w:ascii="Times New Roman" w:hAnsi="Times New Roman"/>
          <w:sz w:val="24"/>
          <w:szCs w:val="24"/>
          <w:lang w:eastAsia="ru-RU"/>
        </w:rPr>
        <w:br/>
        <w:t>http://сетевичок.рф/ сайт для детей — обучение и онлайн-консультирование по вопросам кибербезопасности сетевой безопасности.</w:t>
      </w:r>
      <w:r w:rsidRPr="0048310E">
        <w:rPr>
          <w:rFonts w:ascii="Times New Roman" w:hAnsi="Times New Roman"/>
          <w:sz w:val="24"/>
          <w:szCs w:val="24"/>
          <w:lang w:eastAsia="ru-RU"/>
        </w:rPr>
        <w:br/>
        <w:t>http://www.igra-internet.ru/ — онлайн интернет-игра «Изучи Интернет – управляй им».</w:t>
      </w:r>
      <w:r w:rsidRPr="0048310E">
        <w:rPr>
          <w:rFonts w:ascii="Times New Roman" w:hAnsi="Times New Roman"/>
          <w:sz w:val="24"/>
          <w:szCs w:val="24"/>
          <w:lang w:eastAsia="ru-RU"/>
        </w:rPr>
        <w:br/>
        <w:t>http://www.safe-internet.ru/ — сайт Ростелеком «Безопасноть детей в Интернете, библиотека с материалами, памятками, рекомендациями по возрастам.</w:t>
      </w:r>
    </w:p>
    <w:p w:rsidR="00E93EB9" w:rsidRPr="0048310E" w:rsidRDefault="00E93EB9" w:rsidP="004831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10E">
        <w:rPr>
          <w:rFonts w:ascii="Times New Roman" w:hAnsi="Times New Roman"/>
          <w:sz w:val="24"/>
          <w:szCs w:val="24"/>
          <w:lang w:eastAsia="ru-RU"/>
        </w:rPr>
        <w:t>     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E93EB9" w:rsidRPr="0048310E" w:rsidRDefault="00E93EB9" w:rsidP="00483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10E">
        <w:rPr>
          <w:rFonts w:ascii="Times New Roman" w:hAnsi="Times New Roman"/>
          <w:sz w:val="24"/>
          <w:szCs w:val="24"/>
          <w:lang w:eastAsia="ru-RU"/>
        </w:rPr>
        <w:t> </w:t>
      </w:r>
      <w:hyperlink r:id="rId6" w:history="1">
        <w:r w:rsidRPr="0048310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http://www.ligainternet.ru/news/</w:t>
        </w:r>
      </w:hyperlink>
      <w:r w:rsidRPr="0048310E">
        <w:rPr>
          <w:rFonts w:ascii="Times New Roman" w:hAnsi="Times New Roman"/>
          <w:sz w:val="24"/>
          <w:szCs w:val="24"/>
          <w:lang w:eastAsia="ru-RU"/>
        </w:rPr>
        <w:t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Минкомсвязи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E93EB9" w:rsidRPr="0048310E" w:rsidRDefault="00E93EB9" w:rsidP="00483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48310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http://xn—b1afankxqj2c.xn—p1ai/partneram-o-proekte</w:t>
        </w:r>
      </w:hyperlink>
      <w:r w:rsidRPr="0048310E">
        <w:rPr>
          <w:rFonts w:ascii="Times New Roman" w:hAnsi="Times New Roman"/>
          <w:sz w:val="24"/>
          <w:szCs w:val="24"/>
          <w:lang w:eastAsia="ru-RU"/>
        </w:rPr>
        <w:t> мероприятия проекта «Сетевичок». Проект представляет собой группу онлайн-мероприятий:</w:t>
      </w:r>
    </w:p>
    <w:p w:rsidR="00E93EB9" w:rsidRPr="0048310E" w:rsidRDefault="00E93EB9" w:rsidP="004831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10E">
        <w:rPr>
          <w:rFonts w:ascii="Times New Roman" w:hAnsi="Times New Roman"/>
          <w:sz w:val="24"/>
          <w:szCs w:val="24"/>
          <w:lang w:eastAsia="ru-RU"/>
        </w:rPr>
        <w:t>Международный квест по цифровой грамотности «Сетевичок», ориентированный на детей и подростков.</w:t>
      </w:r>
    </w:p>
    <w:p w:rsidR="00E93EB9" w:rsidRPr="0048310E" w:rsidRDefault="00E93EB9" w:rsidP="004831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10E">
        <w:rPr>
          <w:rFonts w:ascii="Times New Roman" w:hAnsi="Times New Roman"/>
          <w:sz w:val="24"/>
          <w:szCs w:val="24"/>
          <w:lang w:eastAsia="ru-RU"/>
        </w:rPr>
        <w:t>Национальная премия за заслуги компаний и организаций в сфере информационного контента для детей, подростков и молодежи «Премия Сетевичок»</w:t>
      </w:r>
    </w:p>
    <w:p w:rsidR="00E93EB9" w:rsidRPr="0048310E" w:rsidRDefault="00E93EB9" w:rsidP="004831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10E">
        <w:rPr>
          <w:rFonts w:ascii="Times New Roman" w:hAnsi="Times New Roman"/>
          <w:sz w:val="24"/>
          <w:szCs w:val="24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E93EB9" w:rsidRPr="0048310E" w:rsidRDefault="00E93EB9" w:rsidP="004831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10E">
        <w:rPr>
          <w:rFonts w:ascii="Times New Roman" w:hAnsi="Times New Roman"/>
          <w:sz w:val="24"/>
          <w:szCs w:val="24"/>
          <w:lang w:eastAsia="ru-RU"/>
        </w:rPr>
        <w:t>Конференция по формированию детского информационного пространства «Сетевичок»</w:t>
      </w:r>
    </w:p>
    <w:p w:rsidR="00E93EB9" w:rsidRPr="0048310E" w:rsidRDefault="00E93EB9" w:rsidP="004831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10E">
        <w:rPr>
          <w:rFonts w:ascii="Times New Roman" w:hAnsi="Times New Roman"/>
          <w:sz w:val="24"/>
          <w:szCs w:val="24"/>
          <w:lang w:eastAsia="ru-RU"/>
        </w:rPr>
        <w:t>Сетевая конференция по формированию детского информационного пространства «Сетевичок»: </w:t>
      </w:r>
      <w:hyperlink r:id="rId8" w:history="1">
        <w:r w:rsidRPr="0048310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https://www.xn—d1abkefqip0a2f.xn—p1ai</w:t>
        </w:r>
      </w:hyperlink>
    </w:p>
    <w:p w:rsidR="00E93EB9" w:rsidRDefault="00E93EB9"/>
    <w:sectPr w:rsidR="00E93EB9" w:rsidSect="0017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530C"/>
    <w:multiLevelType w:val="multilevel"/>
    <w:tmpl w:val="593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31CE3"/>
    <w:multiLevelType w:val="multilevel"/>
    <w:tmpl w:val="EEE0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10E"/>
    <w:rsid w:val="0017334D"/>
    <w:rsid w:val="0048310E"/>
    <w:rsid w:val="00713FF8"/>
    <w:rsid w:val="007F461F"/>
    <w:rsid w:val="00E93EB9"/>
    <w:rsid w:val="00F8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83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8310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831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fankxqj2c.xn--p1ai/partneram-o-proek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news/" TargetMode="External"/><Relationship Id="rId5" Type="http://schemas.openxmlformats.org/officeDocument/2006/relationships/hyperlink" Target="http://www.fid.su/projects/deti-v-interne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397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Актуальная информация о мероприятиях, проектах и программах, направленных на повышение информационной грамотности педагогических работников</dc:title>
  <dc:subject/>
  <dc:creator>Galina</dc:creator>
  <cp:keywords/>
  <dc:description/>
  <cp:lastModifiedBy>HOME</cp:lastModifiedBy>
  <cp:revision>2</cp:revision>
  <dcterms:created xsi:type="dcterms:W3CDTF">2018-10-03T02:31:00Z</dcterms:created>
  <dcterms:modified xsi:type="dcterms:W3CDTF">2018-10-03T02:31:00Z</dcterms:modified>
</cp:coreProperties>
</file>